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81" w:rsidRDefault="00DE4F81" w:rsidP="00DE4F81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DE4F81" w:rsidRPr="00565FA7" w:rsidRDefault="00E56972" w:rsidP="00DE4F81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565FA7">
        <w:rPr>
          <w:rFonts w:ascii="Arial" w:hAnsi="Arial"/>
          <w:sz w:val="28"/>
          <w:szCs w:val="28"/>
        </w:rPr>
        <w:t>ASSISTED LIVING/SENIOR HOUSING</w:t>
      </w:r>
    </w:p>
    <w:p w:rsidR="00DE4F81" w:rsidRDefault="00DE4F81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Knocked down, site assembled pre-finished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  <w:t>fullbound access door frames</w:t>
      </w:r>
    </w:p>
    <w:p w:rsidR="00091249" w:rsidRDefault="00091249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Knocked down, site assembled pre-finished steel double egress frames</w:t>
      </w:r>
    </w:p>
    <w:p w:rsidR="00526283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091249">
        <w:rPr>
          <w:rFonts w:ascii="Arial" w:hAnsi="Arial"/>
        </w:rPr>
        <w:t>4</w:t>
      </w:r>
      <w:r>
        <w:rPr>
          <w:rFonts w:ascii="Arial" w:hAnsi="Arial"/>
        </w:rPr>
        <w:t>.  Pocket trim jambs and casings (Pocket frame and hardware not included)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B216A" w:rsidRDefault="00FB216A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Section 06 40 00 – Wood Frames and Casings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  <w:r w:rsidR="00CE0DD9">
        <w:rPr>
          <w:rFonts w:ascii="Arial" w:hAnsi="Arial"/>
        </w:rPr>
        <w:t xml:space="preserve"> 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</w:t>
      </w:r>
      <w:r w:rsidR="00F504C5">
        <w:rPr>
          <w:rFonts w:ascii="Arial" w:hAnsi="Arial"/>
        </w:rPr>
        <w:t>–</w:t>
      </w:r>
      <w:r w:rsidRPr="00E26152">
        <w:rPr>
          <w:rFonts w:ascii="Arial" w:hAnsi="Arial"/>
        </w:rPr>
        <w:t xml:space="preserve"> </w:t>
      </w:r>
      <w:r w:rsidR="00F504C5">
        <w:rPr>
          <w:rFonts w:ascii="Arial" w:hAnsi="Arial"/>
        </w:rPr>
        <w:t xml:space="preserve">Pre-Finished </w:t>
      </w:r>
      <w:r w:rsidRPr="00E26152">
        <w:rPr>
          <w:rFonts w:ascii="Arial" w:hAnsi="Arial"/>
        </w:rPr>
        <w:t>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A1008M – Standard for cold rolled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</w:t>
      </w:r>
      <w:r w:rsidR="00091249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FB216A" w:rsidRDefault="00FB216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FB216A" w:rsidRDefault="00FB216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FB216A" w:rsidRDefault="00FB216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FB216A" w:rsidRPr="00E26152" w:rsidRDefault="00FB216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pre-finished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66313A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66313A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66313A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7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Frames:  Provide </w:t>
      </w:r>
      <w:r w:rsidR="00091249">
        <w:rPr>
          <w:rFonts w:ascii="Arial" w:hAnsi="Arial"/>
        </w:rPr>
        <w:t xml:space="preserve">door </w:t>
      </w:r>
      <w:r w:rsidR="00FA67F6" w:rsidRPr="00E26152">
        <w:rPr>
          <w:rFonts w:ascii="Arial" w:hAnsi="Arial"/>
        </w:rPr>
        <w:t xml:space="preserve">frames </w:t>
      </w:r>
      <w:r w:rsidR="00091249">
        <w:rPr>
          <w:rFonts w:ascii="Arial" w:hAnsi="Arial"/>
        </w:rPr>
        <w:t xml:space="preserve">as </w:t>
      </w:r>
      <w:r w:rsidR="00CE0DD9">
        <w:rPr>
          <w:rFonts w:ascii="Arial" w:hAnsi="Arial"/>
        </w:rPr>
        <w:t>shown on drawings and door schedule.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</w:t>
      </w:r>
      <w:r w:rsidR="0066313A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66313A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FA67F6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Material:  Cold rolled steel, for interior frames</w:t>
      </w:r>
      <w:r>
        <w:rPr>
          <w:rFonts w:ascii="Arial" w:hAnsi="Arial"/>
        </w:rPr>
        <w:t xml:space="preserve"> in normal atmospheric </w:t>
      </w:r>
      <w:r>
        <w:rPr>
          <w:rFonts w:ascii="Arial" w:hAnsi="Arial"/>
        </w:rPr>
        <w:tab/>
        <w:t>exposures</w:t>
      </w:r>
      <w:r w:rsidR="00FA67F6" w:rsidRPr="00E26152">
        <w:rPr>
          <w:rFonts w:ascii="Arial" w:hAnsi="Arial"/>
        </w:rPr>
        <w:t xml:space="preserve">. </w:t>
      </w:r>
    </w:p>
    <w:p w:rsidR="009E69CE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 xml:space="preserve">Frame Material:  Electro galvanized steel for all frames used in the following 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683990">
        <w:rPr>
          <w:rFonts w:ascii="Arial" w:hAnsi="Arial"/>
        </w:rPr>
        <w:t>4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2132CA">
        <w:rPr>
          <w:rFonts w:ascii="Arial" w:hAnsi="Arial"/>
        </w:rPr>
        <w:t xml:space="preserve"> within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weatherstrip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091249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>“S” Series, 0.9 mm (20 gage) thick</w:t>
      </w:r>
    </w:p>
    <w:p w:rsidR="00930337" w:rsidRPr="00E26152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lastRenderedPageBreak/>
        <w:t xml:space="preserve">2.  </w:t>
      </w:r>
      <w:r w:rsidR="00FA67F6" w:rsidRPr="00E26152">
        <w:rPr>
          <w:rFonts w:ascii="Arial" w:hAnsi="Arial"/>
        </w:rPr>
        <w:t>“C” Series, 1.2 mm (18 gage) thick</w:t>
      </w:r>
    </w:p>
    <w:p w:rsidR="00FA67F6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gage) thick, with kerf for </w:t>
      </w:r>
      <w:r w:rsidR="00BE6B3B" w:rsidRPr="00E26152">
        <w:rPr>
          <w:rFonts w:ascii="Arial" w:hAnsi="Arial"/>
        </w:rPr>
        <w:t>door seal/</w:t>
      </w:r>
      <w:r w:rsidR="00F504C5">
        <w:rPr>
          <w:rFonts w:ascii="Arial" w:hAnsi="Arial"/>
        </w:rPr>
        <w:t>gasket</w:t>
      </w:r>
      <w:r w:rsidR="00091249">
        <w:rPr>
          <w:rFonts w:ascii="Arial" w:hAnsi="Arial"/>
        </w:rPr>
        <w:t xml:space="preserve"> for </w:t>
      </w:r>
      <w:r w:rsidR="00F504C5">
        <w:rPr>
          <w:rFonts w:ascii="Arial" w:hAnsi="Arial"/>
        </w:rPr>
        <w:t>fire rated, room entry, exterior locations</w:t>
      </w:r>
    </w:p>
    <w:p w:rsidR="002C3968" w:rsidRDefault="002C3968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4.  “DE” Series, 1.2</w:t>
      </w:r>
      <w:r w:rsidR="00BB0EC3">
        <w:rPr>
          <w:rFonts w:ascii="Arial" w:hAnsi="Arial"/>
        </w:rPr>
        <w:t xml:space="preserve"> </w:t>
      </w:r>
      <w:r>
        <w:rPr>
          <w:rFonts w:ascii="Arial" w:hAnsi="Arial"/>
        </w:rPr>
        <w:t>mm (18 gage) thick, for cross corridor applications</w:t>
      </w:r>
    </w:p>
    <w:p w:rsidR="00BB0EC3" w:rsidRDefault="00BB0EC3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5.  “P” Series, 1.2 mm (18 gage) thick, for pocket door trim</w:t>
      </w:r>
    </w:p>
    <w:p w:rsidR="001B102E" w:rsidRDefault="007C7ADE" w:rsidP="001B102E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 xml:space="preserve">Side Light Frames:  1.2 mm (18 </w:t>
      </w:r>
      <w:proofErr w:type="gramStart"/>
      <w:r w:rsidR="00FA67F6" w:rsidRPr="00E26152">
        <w:rPr>
          <w:rFonts w:ascii="Arial" w:hAnsi="Arial"/>
        </w:rPr>
        <w:t>gage</w:t>
      </w:r>
      <w:proofErr w:type="gramEnd"/>
      <w:r w:rsidR="00FA67F6" w:rsidRPr="00E26152">
        <w:rPr>
          <w:rFonts w:ascii="Arial" w:hAnsi="Arial"/>
        </w:rPr>
        <w:t>) Verify glass dimensions for fire rated sidelights and borrowed lights</w:t>
      </w:r>
      <w:r w:rsidR="00091249">
        <w:rPr>
          <w:rFonts w:ascii="Arial" w:hAnsi="Arial"/>
        </w:rPr>
        <w:t>.</w:t>
      </w:r>
    </w:p>
    <w:p w:rsidR="00FA67F6" w:rsidRDefault="007C7ADE" w:rsidP="001B102E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steel</w:t>
      </w:r>
      <w:r w:rsidR="00CE0DD9">
        <w:rPr>
          <w:rFonts w:ascii="Arial" w:hAnsi="Arial"/>
        </w:rPr>
        <w:t xml:space="preserve"> </w:t>
      </w:r>
      <w:r w:rsidRPr="00C03804">
        <w:rPr>
          <w:rFonts w:ascii="Arial" w:hAnsi="Arial"/>
        </w:rPr>
        <w:t>or PVC casings formed to be applied to heat treated</w:t>
      </w:r>
      <w:r w:rsidR="00CE0DD9">
        <w:rPr>
          <w:rFonts w:ascii="Arial" w:hAnsi="Arial"/>
        </w:rPr>
        <w:t xml:space="preserve"> </w:t>
      </w:r>
      <w:r w:rsidRPr="00C03804">
        <w:rPr>
          <w:rFonts w:ascii="Arial" w:hAnsi="Arial"/>
        </w:rPr>
        <w:t xml:space="preserve">clips on </w:t>
      </w:r>
      <w:r w:rsidR="00CE0DD9">
        <w:rPr>
          <w:rFonts w:ascii="Arial" w:hAnsi="Arial"/>
        </w:rPr>
        <w:tab/>
      </w:r>
      <w:r w:rsidRPr="00C03804">
        <w:rPr>
          <w:rFonts w:ascii="Arial" w:hAnsi="Arial"/>
        </w:rPr>
        <w:t>frame face after frame is anchored to wall</w:t>
      </w:r>
    </w:p>
    <w:p w:rsidR="00FA67F6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Provide TA-21(Floral design)</w:t>
      </w:r>
      <w:r w:rsidR="00BE6B3B" w:rsidRPr="00C03804">
        <w:rPr>
          <w:rFonts w:ascii="Arial" w:hAnsi="Arial"/>
        </w:rPr>
        <w:t xml:space="preserve"> or TA-22</w:t>
      </w:r>
      <w:r w:rsidR="001E6702" w:rsidRPr="00C03804">
        <w:rPr>
          <w:rFonts w:ascii="Arial" w:hAnsi="Arial"/>
        </w:rPr>
        <w:t xml:space="preserve"> (Saturn design)</w:t>
      </w:r>
      <w:r>
        <w:rPr>
          <w:rFonts w:ascii="Arial" w:hAnsi="Arial"/>
        </w:rPr>
        <w:t xml:space="preserve"> </w:t>
      </w:r>
      <w:r w:rsidR="00BE6B3B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BE6B3B" w:rsidRPr="00C03804">
        <w:rPr>
          <w:rFonts w:ascii="Arial" w:hAnsi="Arial"/>
        </w:rPr>
        <w:t xml:space="preserve">rosettes if </w:t>
      </w:r>
      <w:r w:rsidR="001E6702" w:rsidRPr="00C03804">
        <w:rPr>
          <w:rFonts w:ascii="Arial" w:hAnsi="Arial"/>
        </w:rPr>
        <w:t>shown</w:t>
      </w:r>
      <w:r>
        <w:rPr>
          <w:rFonts w:ascii="Arial" w:hAnsi="Arial"/>
        </w:rPr>
        <w:t>.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3.  </w:t>
      </w:r>
      <w:r w:rsidR="00FA67F6" w:rsidRPr="00C03804">
        <w:rPr>
          <w:rFonts w:ascii="Arial" w:hAnsi="Arial"/>
        </w:rPr>
        <w:t xml:space="preserve">Colonial Style Steel </w:t>
      </w:r>
      <w:r w:rsidRPr="00C03804"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TA-30 with 6 mm (1/4 inch) reveal. </w:t>
      </w:r>
      <w:r w:rsidRPr="00C03804">
        <w:rPr>
          <w:rFonts w:ascii="Arial" w:hAnsi="Arial"/>
        </w:rPr>
        <w:t xml:space="preserve">Provide </w:t>
      </w:r>
      <w:r w:rsidRPr="00C03804">
        <w:rPr>
          <w:rFonts w:ascii="Arial" w:hAnsi="Arial"/>
        </w:rPr>
        <w:tab/>
        <w:t xml:space="preserve">manufacturer’s standard </w:t>
      </w:r>
      <w:r w:rsidR="0066313A">
        <w:rPr>
          <w:rFonts w:ascii="Arial" w:hAnsi="Arial"/>
        </w:rPr>
        <w:t xml:space="preserve">TA-31N </w:t>
      </w:r>
      <w:r w:rsidR="00FA67F6" w:rsidRPr="00C03804">
        <w:rPr>
          <w:rFonts w:ascii="Arial" w:hAnsi="Arial"/>
        </w:rPr>
        <w:t>corner</w:t>
      </w:r>
      <w:r w:rsidRPr="00C03804"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>alignment clips.</w:t>
      </w:r>
      <w:r w:rsidR="00BE6B3B" w:rsidRPr="00C03804">
        <w:rPr>
          <w:rFonts w:ascii="Arial" w:hAnsi="Arial"/>
        </w:rPr>
        <w:t xml:space="preserve">  </w:t>
      </w:r>
      <w:r w:rsidR="006770F9" w:rsidRPr="00C03804">
        <w:rPr>
          <w:rFonts w:ascii="Arial" w:hAnsi="Arial"/>
        </w:rPr>
        <w:t xml:space="preserve">Factory Emboss TA-30 </w:t>
      </w:r>
      <w:r w:rsidR="0066313A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casing </w:t>
      </w:r>
      <w:r w:rsidRPr="00C03804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for application </w:t>
      </w:r>
      <w:r w:rsidRPr="00C03804">
        <w:rPr>
          <w:rFonts w:ascii="Arial" w:hAnsi="Arial"/>
        </w:rPr>
        <w:t xml:space="preserve">of </w:t>
      </w:r>
      <w:r w:rsidR="006770F9" w:rsidRPr="00C03804">
        <w:rPr>
          <w:rFonts w:ascii="Arial" w:hAnsi="Arial"/>
        </w:rPr>
        <w:t>regular arm</w:t>
      </w:r>
      <w:r w:rsidRPr="00C03804">
        <w:rPr>
          <w:rFonts w:ascii="Arial" w:hAnsi="Arial"/>
        </w:rPr>
        <w:t xml:space="preserve"> </w:t>
      </w:r>
      <w:r w:rsidR="006770F9" w:rsidRPr="00C03804">
        <w:rPr>
          <w:rFonts w:ascii="Arial" w:hAnsi="Arial"/>
        </w:rPr>
        <w:t xml:space="preserve">closer and/or door guard mounting.  </w:t>
      </w:r>
      <w:r w:rsidR="00311FBE" w:rsidRPr="00C03804">
        <w:rPr>
          <w:rFonts w:ascii="Arial" w:hAnsi="Arial"/>
        </w:rPr>
        <w:t xml:space="preserve">Provide </w:t>
      </w:r>
      <w:r w:rsidR="0066313A">
        <w:rPr>
          <w:rFonts w:ascii="Arial" w:hAnsi="Arial"/>
        </w:rPr>
        <w:tab/>
      </w:r>
      <w:r w:rsidR="00311FBE" w:rsidRPr="00C03804">
        <w:rPr>
          <w:rFonts w:ascii="Arial" w:hAnsi="Arial"/>
        </w:rPr>
        <w:t>TA-33</w:t>
      </w:r>
      <w:r w:rsidRPr="00C03804">
        <w:rPr>
          <w:rFonts w:ascii="Arial" w:hAnsi="Arial"/>
        </w:rPr>
        <w:t xml:space="preserve"> </w:t>
      </w:r>
      <w:r w:rsidRPr="00C03804">
        <w:rPr>
          <w:rFonts w:ascii="Arial" w:hAnsi="Arial"/>
        </w:rPr>
        <w:tab/>
        <w:t>(Floral design)</w:t>
      </w:r>
      <w:r w:rsidR="00311FBE" w:rsidRPr="00C03804">
        <w:rPr>
          <w:rFonts w:ascii="Arial" w:hAnsi="Arial"/>
        </w:rPr>
        <w:t xml:space="preserve"> or TA-34</w:t>
      </w:r>
      <w:r w:rsidRPr="00C03804">
        <w:rPr>
          <w:rFonts w:ascii="Arial" w:hAnsi="Arial"/>
        </w:rPr>
        <w:t xml:space="preserve"> (Saturn design)</w:t>
      </w:r>
      <w:r w:rsidR="00311FBE" w:rsidRPr="00C03804">
        <w:rPr>
          <w:rFonts w:ascii="Arial" w:hAnsi="Arial"/>
        </w:rPr>
        <w:t xml:space="preserve"> corner rosettes if s</w:t>
      </w:r>
      <w:r w:rsidRPr="00C03804">
        <w:rPr>
          <w:rFonts w:ascii="Arial" w:hAnsi="Arial"/>
        </w:rPr>
        <w:t>hown</w:t>
      </w:r>
    </w:p>
    <w:p w:rsidR="00236EBC" w:rsidRPr="00236EBC" w:rsidRDefault="00C03804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</w:r>
      <w:r w:rsidR="00CE0DD9">
        <w:rPr>
          <w:rFonts w:ascii="Arial" w:hAnsi="Arial"/>
        </w:rPr>
        <w:t>4</w:t>
      </w:r>
      <w:r w:rsidR="00236EBC"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 xml:space="preserve">PVC </w:t>
      </w:r>
      <w:r w:rsidR="00236EBC" w:rsidRPr="00236EBC">
        <w:rPr>
          <w:rFonts w:ascii="Arial" w:hAnsi="Arial"/>
        </w:rPr>
        <w:t>(</w:t>
      </w:r>
      <w:r w:rsidR="00FA67F6" w:rsidRPr="00236EBC">
        <w:rPr>
          <w:rFonts w:ascii="Arial" w:hAnsi="Arial"/>
        </w:rPr>
        <w:t>Cellular poly</w:t>
      </w:r>
      <w:r w:rsidR="00236EBC" w:rsidRPr="00236EBC">
        <w:rPr>
          <w:rFonts w:ascii="Arial" w:hAnsi="Arial"/>
        </w:rPr>
        <w:t>-</w:t>
      </w:r>
      <w:r w:rsidR="00FA67F6" w:rsidRPr="00236EBC">
        <w:rPr>
          <w:rFonts w:ascii="Arial" w:hAnsi="Arial"/>
        </w:rPr>
        <w:t>vinyl chloride)</w:t>
      </w:r>
      <w:r w:rsidR="00236EBC" w:rsidRPr="00236EBC">
        <w:rPr>
          <w:rFonts w:ascii="Arial" w:hAnsi="Arial"/>
        </w:rPr>
        <w:t xml:space="preserve"> -</w:t>
      </w:r>
      <w:r w:rsidR="00FA67F6" w:rsidRPr="00236EBC">
        <w:rPr>
          <w:rFonts w:ascii="Arial" w:hAnsi="Arial"/>
        </w:rPr>
        <w:t xml:space="preserve"> TA-35 with 6 mm (1/8</w:t>
      </w:r>
      <w:r w:rsidR="00236EBC" w:rsidRPr="00236EBC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 xml:space="preserve">inch) reveal.  </w:t>
      </w:r>
      <w:r w:rsidR="00236EBC" w:rsidRPr="00236EBC">
        <w:rPr>
          <w:rFonts w:ascii="Arial" w:hAnsi="Arial"/>
        </w:rPr>
        <w:tab/>
      </w:r>
      <w:r w:rsidR="00FA67F6" w:rsidRPr="00236EBC">
        <w:rPr>
          <w:rFonts w:ascii="Arial" w:hAnsi="Arial"/>
        </w:rPr>
        <w:t>Provide pre-drilled holes for fasteners for corner alignment</w:t>
      </w:r>
      <w:r w:rsidR="006770F9" w:rsidRPr="00236EBC">
        <w:rPr>
          <w:rFonts w:ascii="Arial" w:hAnsi="Arial"/>
        </w:rPr>
        <w:t xml:space="preserve">.  Factory prepare </w:t>
      </w:r>
      <w:r w:rsidR="00236EBC" w:rsidRPr="00236EBC">
        <w:rPr>
          <w:rFonts w:ascii="Arial" w:hAnsi="Arial"/>
        </w:rPr>
        <w:tab/>
      </w:r>
      <w:r w:rsidR="006770F9" w:rsidRPr="00236EBC">
        <w:rPr>
          <w:rFonts w:ascii="Arial" w:hAnsi="Arial"/>
        </w:rPr>
        <w:t>casing for flat surface mounting of regular arm closers and/or door guards.</w:t>
      </w:r>
    </w:p>
    <w:p w:rsidR="00FA67F6" w:rsidRP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tab/>
      </w:r>
      <w:r w:rsidR="00F504C5">
        <w:rPr>
          <w:rFonts w:ascii="Arial" w:hAnsi="Arial"/>
        </w:rPr>
        <w:t>5</w:t>
      </w:r>
      <w:r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>Wood</w:t>
      </w:r>
      <w:r w:rsidRPr="00236EBC">
        <w:rPr>
          <w:rFonts w:ascii="Arial" w:hAnsi="Arial"/>
        </w:rPr>
        <w:t xml:space="preserve"> (Provided by Others) - </w:t>
      </w:r>
      <w:r w:rsidR="00FA67F6" w:rsidRPr="00236EBC">
        <w:rPr>
          <w:rFonts w:ascii="Arial" w:hAnsi="Arial"/>
        </w:rPr>
        <w:t>Refer to Section 06</w:t>
      </w:r>
      <w:r w:rsidR="00FB216A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>40</w:t>
      </w:r>
      <w:r w:rsidR="00FB216A">
        <w:rPr>
          <w:rFonts w:ascii="Arial" w:hAnsi="Arial"/>
        </w:rPr>
        <w:t xml:space="preserve"> 0</w:t>
      </w:r>
      <w:r w:rsidR="00FA67F6" w:rsidRPr="00236EBC">
        <w:rPr>
          <w:rFonts w:ascii="Arial" w:hAnsi="Arial"/>
        </w:rPr>
        <w:t xml:space="preserve">0 - Architectural </w:t>
      </w:r>
      <w:r>
        <w:rPr>
          <w:rFonts w:ascii="Arial" w:hAnsi="Arial"/>
        </w:rPr>
        <w:tab/>
      </w:r>
      <w:r w:rsidR="00FA67F6" w:rsidRPr="00236EBC">
        <w:rPr>
          <w:rFonts w:ascii="Arial" w:hAnsi="Arial"/>
        </w:rPr>
        <w:t>Woodwork</w:t>
      </w:r>
      <w:r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TA-10</w:t>
      </w:r>
      <w:r w:rsidR="00621692">
        <w:rPr>
          <w:rFonts w:ascii="Arial" w:hAnsi="Arial"/>
        </w:rPr>
        <w:t xml:space="preserve"> - </w:t>
      </w:r>
      <w:r>
        <w:rPr>
          <w:rFonts w:ascii="Arial" w:hAnsi="Arial"/>
        </w:rPr>
        <w:t xml:space="preserve">Regular arm closers, casing mounted </w:t>
      </w:r>
      <w:r w:rsidR="00F504C5">
        <w:rPr>
          <w:rFonts w:ascii="Arial" w:hAnsi="Arial"/>
        </w:rPr>
        <w:t xml:space="preserve">door guards and </w:t>
      </w:r>
      <w:r>
        <w:rPr>
          <w:rFonts w:ascii="Arial" w:hAnsi="Arial"/>
        </w:rPr>
        <w:t>coordinators</w:t>
      </w:r>
    </w:p>
    <w:p w:rsidR="00621692" w:rsidRDefault="00621692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TA-10A - Same as TA-10 but used with TA-35 PVC Casing 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66313A">
        <w:rPr>
          <w:rFonts w:ascii="Arial" w:hAnsi="Arial"/>
        </w:rPr>
        <w:t>3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 xml:space="preserve">surface </w:t>
      </w:r>
      <w:r w:rsidR="00091249">
        <w:rPr>
          <w:rFonts w:ascii="Arial" w:hAnsi="Arial"/>
        </w:rPr>
        <w:t xml:space="preserve">applied </w:t>
      </w:r>
      <w:r>
        <w:rPr>
          <w:rFonts w:ascii="Arial" w:hAnsi="Arial"/>
        </w:rPr>
        <w:t>hardware</w:t>
      </w:r>
    </w:p>
    <w:p w:rsidR="0066313A" w:rsidRDefault="0066313A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4.  TA-</w:t>
      </w:r>
      <w:r w:rsidR="00BB0EC3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 xml:space="preserve">stop mounted surface </w:t>
      </w:r>
      <w:r w:rsidR="00091249">
        <w:rPr>
          <w:rFonts w:ascii="Arial" w:hAnsi="Arial"/>
        </w:rPr>
        <w:t xml:space="preserve">applied </w:t>
      </w:r>
      <w:r>
        <w:rPr>
          <w:rFonts w:ascii="Arial" w:hAnsi="Arial"/>
        </w:rPr>
        <w:t>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66313A">
        <w:rPr>
          <w:rFonts w:ascii="Arial" w:hAnsi="Arial"/>
        </w:rPr>
        <w:t>5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66313A">
        <w:rPr>
          <w:rFonts w:ascii="Arial" w:hAnsi="Arial"/>
        </w:rPr>
        <w:t>6</w:t>
      </w:r>
      <w:r>
        <w:rPr>
          <w:rFonts w:ascii="Arial" w:hAnsi="Arial"/>
        </w:rPr>
        <w:t xml:space="preserve">.  Provide hinge reinforcement (TA-11) of 14 gauge steel pierced to create </w:t>
      </w:r>
      <w:r>
        <w:rPr>
          <w:rFonts w:ascii="Arial" w:hAnsi="Arial"/>
        </w:rPr>
        <w:tab/>
        <w:t xml:space="preserve">depth of thread </w:t>
      </w:r>
      <w:r w:rsidR="00BB0EC3">
        <w:rPr>
          <w:rFonts w:ascii="Arial" w:hAnsi="Arial"/>
        </w:rPr>
        <w:t xml:space="preserve">equal to or greater than 7 ga. steel </w:t>
      </w:r>
    </w:p>
    <w:p w:rsidR="002C3968" w:rsidRPr="00E26152" w:rsidRDefault="002C3968" w:rsidP="002C3968">
      <w:pPr>
        <w:pStyle w:val="Heading3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7.  Provide cut-outs and reinforcements for other mortised hardware as listed in section 08 71 00</w:t>
      </w:r>
    </w:p>
    <w:p w:rsidR="00FA67F6" w:rsidRPr="00E26152" w:rsidRDefault="00621692" w:rsidP="00091249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>90 minute rated gasket for kerfed frames</w:t>
      </w:r>
      <w:r>
        <w:rPr>
          <w:rFonts w:ascii="Arial" w:hAnsi="Arial"/>
        </w:rPr>
        <w:t xml:space="preserve">.  Provide </w:t>
      </w:r>
      <w:r w:rsidR="00CE0DD9">
        <w:rPr>
          <w:rFonts w:ascii="Arial" w:hAnsi="Arial"/>
        </w:rPr>
        <w:t>for all CK Series</w:t>
      </w:r>
      <w:r>
        <w:rPr>
          <w:rFonts w:ascii="Arial" w:hAnsi="Arial"/>
        </w:rPr>
        <w:t xml:space="preserve">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</w:t>
      </w:r>
      <w:r w:rsidR="00CE0DD9">
        <w:rPr>
          <w:rFonts w:ascii="Arial" w:hAnsi="Arial"/>
        </w:rPr>
        <w:t>gasket</w:t>
      </w:r>
      <w:r w:rsidR="006770F9" w:rsidRPr="00E26152">
        <w:rPr>
          <w:rFonts w:ascii="Arial" w:hAnsi="Arial"/>
        </w:rPr>
        <w:t>.</w:t>
      </w:r>
      <w:r w:rsidR="00CE0DD9">
        <w:rPr>
          <w:rFonts w:ascii="Arial" w:hAnsi="Arial"/>
        </w:rPr>
        <w:t xml:space="preserve">  Provide manufacturer’s standard colors to closely match frame color.  (Custom colors not available on TA-46)</w:t>
      </w:r>
      <w:r w:rsidR="00091249">
        <w:rPr>
          <w:rFonts w:ascii="Arial" w:hAnsi="Arial"/>
        </w:rPr>
        <w:t>.  Provide TA-46I gasket with intumescent material when using category B doors.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Kerfed </w:t>
      </w:r>
      <w:r>
        <w:rPr>
          <w:rFonts w:ascii="Arial" w:hAnsi="Arial"/>
        </w:rPr>
        <w:tab/>
        <w:t>frames or frames schedule to receive stop mounted gasket or weatherstrip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Provide stop with fastener location not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>more than 2” from end for all fire rated glazed openings.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 xml:space="preserve">:  Emboss frames for TA-1 strike for cylindrical lock.  Provide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 xml:space="preserve">.  (Strike supplied with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 xml:space="preserve">cylindrical lock cannot be used with standard frame because of unique strike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location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405A83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405A83">
        <w:rPr>
          <w:rFonts w:ascii="Arial" w:hAnsi="Arial"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1.5pt;margin-top:5.1pt;width:155.25pt;height:35.25pt;z-index:251657216" stroked="f" strokecolor="red">
            <v:textbox style="mso-next-textbox:#_x0000_s1029">
              <w:txbxContent>
                <w:p w:rsidR="00BB0EC3" w:rsidRPr="001E6702" w:rsidRDefault="00BB0EC3" w:rsidP="001E6702"/>
              </w:txbxContent>
            </v:textbox>
          </v:shape>
        </w:pict>
      </w:r>
      <w:r w:rsidR="007C7ADE"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Interior Frames: #6 Drywall type </w:t>
      </w:r>
      <w:proofErr w:type="gramStart"/>
      <w:r w:rsidR="00FA67F6" w:rsidRPr="00E26152">
        <w:rPr>
          <w:rFonts w:ascii="Arial" w:hAnsi="Arial"/>
        </w:rPr>
        <w:t>length</w:t>
      </w:r>
      <w:proofErr w:type="gramEnd"/>
      <w:r w:rsidR="00FA67F6" w:rsidRPr="00E26152">
        <w:rPr>
          <w:rFonts w:ascii="Arial" w:hAnsi="Arial"/>
        </w:rPr>
        <w:t xml:space="preserve">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2132CA">
        <w:rPr>
          <w:rFonts w:ascii="Arial" w:hAnsi="Arial"/>
        </w:rPr>
        <w:t>G</w:t>
      </w:r>
      <w:r w:rsidR="00B400E9">
        <w:rPr>
          <w:rFonts w:ascii="Arial" w:hAnsi="Arial"/>
        </w:rPr>
        <w:t>.1 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1B102E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14 gage hinge reinforcement </w:t>
      </w:r>
      <w:r w:rsidR="001B102E">
        <w:rPr>
          <w:rFonts w:ascii="Arial" w:hAnsi="Arial"/>
        </w:rPr>
        <w:t>plate</w:t>
      </w:r>
      <w:r w:rsidR="00FA67F6" w:rsidRPr="00E26152">
        <w:rPr>
          <w:rFonts w:ascii="Arial" w:hAnsi="Arial"/>
        </w:rPr>
        <w:t>.  Hinge</w:t>
      </w:r>
      <w:r w:rsidR="001B102E">
        <w:rPr>
          <w:rFonts w:ascii="Arial" w:hAnsi="Arial"/>
        </w:rPr>
        <w:t xml:space="preserve"> reinforcement</w:t>
      </w:r>
      <w:r w:rsidR="00FA67F6" w:rsidRPr="00E26152">
        <w:rPr>
          <w:rFonts w:ascii="Arial" w:hAnsi="Arial"/>
        </w:rPr>
        <w:t xml:space="preserve"> plate to be mechanically attached to hinge</w:t>
      </w:r>
      <w:r w:rsidR="001B102E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217A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</w:t>
      </w:r>
      <w:r w:rsidR="0016217A">
        <w:rPr>
          <w:rFonts w:ascii="Arial" w:hAnsi="Arial"/>
        </w:rPr>
        <w:t>e</w:t>
      </w:r>
      <w:r w:rsidR="00FA67F6" w:rsidRPr="00E26152">
        <w:rPr>
          <w:rFonts w:ascii="Arial" w:hAnsi="Arial"/>
        </w:rPr>
        <w:t xml:space="preserve"> </w:t>
      </w:r>
      <w:r w:rsidR="0016217A">
        <w:rPr>
          <w:rFonts w:ascii="Arial" w:hAnsi="Arial"/>
        </w:rPr>
        <w:t>or structural s</w:t>
      </w:r>
      <w:r w:rsidR="00FA67F6" w:rsidRPr="00E26152">
        <w:rPr>
          <w:rFonts w:ascii="Arial" w:hAnsi="Arial"/>
        </w:rPr>
        <w:t>upport for insert channel</w:t>
      </w:r>
      <w:r>
        <w:rPr>
          <w:rFonts w:ascii="Arial" w:hAnsi="Arial"/>
        </w:rPr>
        <w:t xml:space="preserve"> for</w:t>
      </w:r>
      <w:r w:rsidR="0016217A">
        <w:rPr>
          <w:rFonts w:ascii="Arial" w:hAnsi="Arial"/>
        </w:rPr>
        <w:t xml:space="preserve"> </w:t>
      </w:r>
      <w:r>
        <w:rPr>
          <w:rFonts w:ascii="Arial" w:hAnsi="Arial"/>
        </w:rPr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Pr="00E26152" w:rsidRDefault="007C7ADE" w:rsidP="0016217A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16217A">
        <w:rPr>
          <w:rFonts w:ascii="Arial" w:hAnsi="Arial"/>
        </w:rPr>
        <w:t xml:space="preserve">or TA-46I </w:t>
      </w:r>
      <w:r w:rsidR="00C478EF" w:rsidRPr="00E26152">
        <w:rPr>
          <w:rFonts w:ascii="Arial" w:hAnsi="Arial"/>
        </w:rPr>
        <w:t xml:space="preserve">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pre-finished,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Units:  Pre-finished with factory applied impact resistant, polyester baked </w:t>
      </w:r>
      <w:r>
        <w:rPr>
          <w:rFonts w:ascii="Arial" w:hAnsi="Arial"/>
        </w:rPr>
        <w:tab/>
        <w:t>enamel finish or optional electrostatic applied water based paint system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 for high humidity areas to be electro galvanized prior to pre-finishing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Steel:  Prefinished with factory applied impact resistant, polyester baked enamel finish.</w:t>
      </w:r>
    </w:p>
    <w:p w:rsidR="00FA67F6" w:rsidRPr="00E26152" w:rsidRDefault="00CE0DD9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</w:t>
      </w:r>
      <w:r w:rsidR="001E6702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PVC:  Finished to match the frame color.</w:t>
      </w:r>
    </w:p>
    <w:p w:rsidR="00FA67F6" w:rsidRPr="00E26152" w:rsidRDefault="00CE0DD9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3</w:t>
      </w:r>
      <w:r w:rsidR="001E6702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Primer:  Electro Galvanized with 2 coat off white prime paint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16739A" w:rsidRPr="0016739A">
        <w:rPr>
          <w:rFonts w:ascii="Arial" w:hAnsi="Arial"/>
          <w:color w:val="0000FF"/>
        </w:rPr>
        <w:t>Additional</w:t>
      </w:r>
      <w:r w:rsidR="00FA67F6" w:rsidRPr="0016739A">
        <w:rPr>
          <w:rFonts w:ascii="Arial" w:hAnsi="Arial"/>
          <w:color w:val="0000FF"/>
        </w:rPr>
        <w:t xml:space="preserve"> </w:t>
      </w:r>
      <w:r w:rsidR="00FA67F6" w:rsidRPr="00E26152">
        <w:rPr>
          <w:rFonts w:ascii="Arial" w:hAnsi="Arial"/>
          <w:color w:val="3366FF"/>
        </w:rPr>
        <w:t>Cost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2C3968" w:rsidRPr="00E26152" w:rsidRDefault="002C396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  Black Nickel</w:t>
      </w:r>
    </w:p>
    <w:p w:rsidR="00CF661A" w:rsidRDefault="002C396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7C7ADE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 </w:t>
      </w:r>
      <w:r w:rsidR="007C7ADE">
        <w:rPr>
          <w:rFonts w:ascii="Arial" w:hAnsi="Arial"/>
        </w:rPr>
        <w:tab/>
      </w:r>
      <w:r w:rsidR="00CF661A">
        <w:rPr>
          <w:rFonts w:ascii="Arial" w:hAnsi="Arial"/>
        </w:rPr>
        <w:t>custom colors</w:t>
      </w:r>
      <w:r w:rsidR="00FA67F6" w:rsidRPr="00E26152">
        <w:rPr>
          <w:rFonts w:ascii="Arial" w:hAnsi="Arial"/>
        </w:rPr>
        <w:t xml:space="preserve">  </w:t>
      </w:r>
    </w:p>
    <w:p w:rsidR="00CF661A" w:rsidRPr="00723BDE" w:rsidRDefault="002C396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7C7ADE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t>Part 3 – EXECUTION</w:t>
      </w:r>
    </w:p>
    <w:p w:rsidR="00FA67F6" w:rsidRPr="00CF661A" w:rsidRDefault="0066313A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2132CA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2132CA">
        <w:rPr>
          <w:rFonts w:ascii="Arial" w:hAnsi="Arial"/>
        </w:rPr>
        <w:tab/>
      </w:r>
      <w:r>
        <w:rPr>
          <w:rFonts w:ascii="Arial" w:hAnsi="Arial"/>
        </w:rPr>
        <w:t>Verify that all finished</w:t>
      </w:r>
      <w:r>
        <w:rPr>
          <w:rFonts w:ascii="Arial" w:hAnsi="Arial"/>
        </w:rPr>
        <w:tab/>
        <w:t>walls are in plane to ensure proper door alignment</w:t>
      </w:r>
      <w:r w:rsidR="002132CA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A67F6" w:rsidRPr="0066313A" w:rsidRDefault="0066313A" w:rsidP="0066313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66313A">
        <w:rPr>
          <w:rFonts w:ascii="Arial" w:hAnsi="Arial"/>
          <w:sz w:val="24"/>
          <w:szCs w:val="24"/>
        </w:rPr>
        <w:t>3.02</w:t>
      </w:r>
      <w:r w:rsidRPr="0066313A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Pre</w:t>
      </w:r>
      <w:r w:rsidR="0047255A" w:rsidRPr="00E26152">
        <w:rPr>
          <w:rFonts w:ascii="Arial" w:hAnsi="Arial"/>
        </w:rPr>
        <w:t>-</w:t>
      </w:r>
      <w:r w:rsidR="00FA67F6" w:rsidRPr="00E26152">
        <w:rPr>
          <w:rFonts w:ascii="Arial" w:hAnsi="Arial"/>
        </w:rPr>
        <w:t xml:space="preserve">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frames using qualified installers familiar with installation of pre-finished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71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 and doors in Section 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21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 w:rsidSect="00955065">
      <w:headerReference w:type="default" r:id="rId8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C3" w:rsidRDefault="00BB0EC3">
      <w:r>
        <w:separator/>
      </w:r>
    </w:p>
  </w:endnote>
  <w:endnote w:type="continuationSeparator" w:id="0">
    <w:p w:rsidR="00BB0EC3" w:rsidRDefault="00BB0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C3" w:rsidRDefault="00BB0EC3">
      <w:r>
        <w:separator/>
      </w:r>
    </w:p>
  </w:footnote>
  <w:footnote w:type="continuationSeparator" w:id="0">
    <w:p w:rsidR="00BB0EC3" w:rsidRDefault="00BB0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C3" w:rsidRPr="00E26152" w:rsidRDefault="00BB0EC3">
    <w:pPr>
      <w:tabs>
        <w:tab w:val="right" w:pos="9360"/>
      </w:tabs>
      <w:rPr>
        <w:rFonts w:ascii="Arial" w:hAnsi="Arial"/>
        <w:lang w:val="en-CA"/>
      </w:rPr>
    </w:pPr>
    <w:r w:rsidRPr="00E26152">
      <w:rPr>
        <w:rFonts w:ascii="Arial" w:hAnsi="Arial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sz w:val="24"/>
        <w:szCs w:val="24"/>
        <w:lang w:val="en-CA"/>
      </w:rPr>
      <w:t>08 12 1</w:t>
    </w:r>
    <w:r>
      <w:rPr>
        <w:rFonts w:ascii="Arial" w:hAnsi="Arial"/>
        <w:b/>
        <w:sz w:val="24"/>
        <w:szCs w:val="24"/>
        <w:lang w:val="en-CA"/>
      </w:rPr>
      <w:t>7</w:t>
    </w:r>
  </w:p>
  <w:p w:rsidR="00BB0EC3" w:rsidRPr="00E26152" w:rsidRDefault="00BB0EC3">
    <w:pPr>
      <w:tabs>
        <w:tab w:val="right" w:pos="9360"/>
      </w:tabs>
      <w:rPr>
        <w:rFonts w:ascii="Arial" w:hAnsi="Arial"/>
        <w:b/>
        <w:bCs/>
        <w:lang w:val="en-CA"/>
      </w:rPr>
    </w:pPr>
    <w:r>
      <w:rPr>
        <w:rFonts w:ascii="Arial" w:hAnsi="Arial"/>
        <w:lang w:val="en-CA"/>
      </w:rPr>
      <w:t>July 18, 2012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bCs/>
        <w:lang w:val="en-CA"/>
      </w:rPr>
      <w:t>PREFINISHED STEEL DOOR FRAMES</w:t>
    </w:r>
  </w:p>
  <w:p w:rsidR="00BB0EC3" w:rsidRPr="00E26152" w:rsidRDefault="00BB0EC3">
    <w:pPr>
      <w:pStyle w:val="Footer"/>
      <w:tabs>
        <w:tab w:val="clear" w:pos="4680"/>
      </w:tabs>
      <w:rPr>
        <w:rFonts w:ascii="Arial" w:hAnsi="Arial"/>
        <w:lang w:val="en-CA"/>
      </w:rPr>
    </w:pPr>
    <w:r>
      <w:rPr>
        <w:rFonts w:ascii="Arial" w:hAnsi="Arial"/>
        <w:b/>
        <w:lang w:val="en-CA"/>
      </w:rPr>
      <w:t>ASSISTED LIVING</w:t>
    </w:r>
    <w:r w:rsidRPr="00E26152">
      <w:rPr>
        <w:rFonts w:ascii="Arial" w:hAnsi="Arial"/>
        <w:lang w:val="en-CA"/>
      </w:rPr>
      <w:tab/>
      <w:t xml:space="preserve">Page </w:t>
    </w:r>
    <w:r w:rsidRPr="00E26152">
      <w:rPr>
        <w:rFonts w:ascii="Arial" w:hAnsi="Arial"/>
        <w:lang w:val="en-CA"/>
      </w:rPr>
      <w:pgNum/>
    </w:r>
  </w:p>
  <w:p w:rsidR="00BB0EC3" w:rsidRDefault="00BB0E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115"/>
    <w:rsid w:val="0000316F"/>
    <w:rsid w:val="00025331"/>
    <w:rsid w:val="00091249"/>
    <w:rsid w:val="000D7ED4"/>
    <w:rsid w:val="001417B7"/>
    <w:rsid w:val="0016217A"/>
    <w:rsid w:val="0016739A"/>
    <w:rsid w:val="00167470"/>
    <w:rsid w:val="00190B02"/>
    <w:rsid w:val="001B102E"/>
    <w:rsid w:val="001E6702"/>
    <w:rsid w:val="001F2EFF"/>
    <w:rsid w:val="002132CA"/>
    <w:rsid w:val="00223426"/>
    <w:rsid w:val="00231C8A"/>
    <w:rsid w:val="00236EBC"/>
    <w:rsid w:val="002C3968"/>
    <w:rsid w:val="002F406C"/>
    <w:rsid w:val="00311FBE"/>
    <w:rsid w:val="003712A7"/>
    <w:rsid w:val="003B5517"/>
    <w:rsid w:val="003C5C12"/>
    <w:rsid w:val="003E7115"/>
    <w:rsid w:val="00405A83"/>
    <w:rsid w:val="0047255A"/>
    <w:rsid w:val="004D5774"/>
    <w:rsid w:val="00507085"/>
    <w:rsid w:val="00526283"/>
    <w:rsid w:val="00565FA7"/>
    <w:rsid w:val="006162C5"/>
    <w:rsid w:val="00621692"/>
    <w:rsid w:val="00626D94"/>
    <w:rsid w:val="0066313A"/>
    <w:rsid w:val="006770F9"/>
    <w:rsid w:val="00683990"/>
    <w:rsid w:val="00707C87"/>
    <w:rsid w:val="00723BDE"/>
    <w:rsid w:val="00757F8C"/>
    <w:rsid w:val="007C7ADE"/>
    <w:rsid w:val="00806922"/>
    <w:rsid w:val="00836235"/>
    <w:rsid w:val="00930337"/>
    <w:rsid w:val="00955065"/>
    <w:rsid w:val="00974EF6"/>
    <w:rsid w:val="009E69CE"/>
    <w:rsid w:val="00A22117"/>
    <w:rsid w:val="00AB1DE4"/>
    <w:rsid w:val="00B30914"/>
    <w:rsid w:val="00B400E9"/>
    <w:rsid w:val="00B741FC"/>
    <w:rsid w:val="00BB0EC3"/>
    <w:rsid w:val="00BE6B3B"/>
    <w:rsid w:val="00BF4543"/>
    <w:rsid w:val="00C03804"/>
    <w:rsid w:val="00C34C35"/>
    <w:rsid w:val="00C4597E"/>
    <w:rsid w:val="00C478EF"/>
    <w:rsid w:val="00CE0DD9"/>
    <w:rsid w:val="00CF661A"/>
    <w:rsid w:val="00D12890"/>
    <w:rsid w:val="00DB2BB2"/>
    <w:rsid w:val="00DD5119"/>
    <w:rsid w:val="00DE4F81"/>
    <w:rsid w:val="00DE6295"/>
    <w:rsid w:val="00E00941"/>
    <w:rsid w:val="00E26152"/>
    <w:rsid w:val="00E54C7B"/>
    <w:rsid w:val="00E56972"/>
    <w:rsid w:val="00EB4CF4"/>
    <w:rsid w:val="00F028B6"/>
    <w:rsid w:val="00F504C5"/>
    <w:rsid w:val="00F70EB2"/>
    <w:rsid w:val="00FA67F6"/>
    <w:rsid w:val="00FB216A"/>
    <w:rsid w:val="00FD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065"/>
    <w:rPr>
      <w:sz w:val="22"/>
    </w:rPr>
  </w:style>
  <w:style w:type="paragraph" w:styleId="Heading1">
    <w:name w:val="heading 1"/>
    <w:basedOn w:val="Normal"/>
    <w:next w:val="Heading2"/>
    <w:qFormat/>
    <w:rsid w:val="00955065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955065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955065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955065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955065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955065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955065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955065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955065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95506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95506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955065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955065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955065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955065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955065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955065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955065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95506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95506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955065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955065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955065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955065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955065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955065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95506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955065"/>
    <w:rPr>
      <w:color w:val="FF0000"/>
    </w:rPr>
  </w:style>
  <w:style w:type="paragraph" w:customStyle="1" w:styleId="EndOfSection">
    <w:name w:val="EndOfSection"/>
    <w:basedOn w:val="Normal"/>
    <w:rsid w:val="00955065"/>
    <w:pPr>
      <w:spacing w:before="600"/>
      <w:jc w:val="center"/>
    </w:pPr>
  </w:style>
  <w:style w:type="paragraph" w:customStyle="1" w:styleId="SpecNoteEnv">
    <w:name w:val="SpecNoteEnv"/>
    <w:rsid w:val="00955065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955065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955065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955065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955065"/>
    <w:rPr>
      <w:color w:val="00FF00"/>
      <w:u w:val="single"/>
    </w:rPr>
  </w:style>
  <w:style w:type="character" w:styleId="Hyperlink">
    <w:name w:val="Hyperlink"/>
    <w:basedOn w:val="DefaultParagraphFont"/>
    <w:rsid w:val="00955065"/>
    <w:rPr>
      <w:color w:val="0000FF"/>
      <w:u w:val="single"/>
    </w:rPr>
  </w:style>
  <w:style w:type="character" w:styleId="FollowedHyperlink">
    <w:name w:val="FollowedHyperlink"/>
    <w:basedOn w:val="DefaultParagraphFont"/>
    <w:rsid w:val="00955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melyfra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1</TotalTime>
  <Pages>7</Pages>
  <Words>1842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12076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keywords/>
  <dc:description/>
  <cp:lastModifiedBy>Valerie Bevens</cp:lastModifiedBy>
  <cp:revision>2</cp:revision>
  <cp:lastPrinted>2010-02-09T22:34:00Z</cp:lastPrinted>
  <dcterms:created xsi:type="dcterms:W3CDTF">2012-07-18T23:08:00Z</dcterms:created>
  <dcterms:modified xsi:type="dcterms:W3CDTF">2012-07-18T23:08:00Z</dcterms:modified>
</cp:coreProperties>
</file>