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4959B4" w:rsidRDefault="00725D36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59B4">
        <w:rPr>
          <w:rFonts w:ascii="Arial" w:hAnsi="Arial"/>
          <w:sz w:val="28"/>
          <w:szCs w:val="28"/>
        </w:rPr>
        <w:t>WORSHIP CENTER/CHURCH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</w:t>
      </w:r>
      <w:r w:rsidR="009B0DE5">
        <w:rPr>
          <w:rFonts w:ascii="Arial" w:hAnsi="Arial"/>
        </w:rPr>
        <w:t>Lead Lined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73BA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73BA" w:rsidRPr="00E26152" w:rsidRDefault="009373BA" w:rsidP="009373B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73BA" w:rsidRPr="00E26152" w:rsidRDefault="009373B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9373BA" w:rsidRDefault="009373BA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9F7E9D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725D36">
        <w:rPr>
          <w:rFonts w:ascii="Arial" w:hAnsi="Arial"/>
        </w:rPr>
        <w:t xml:space="preserve">exterior </w:t>
      </w:r>
      <w:r w:rsidR="00FA67F6" w:rsidRPr="00E26152">
        <w:rPr>
          <w:rFonts w:ascii="Arial" w:hAnsi="Arial"/>
        </w:rPr>
        <w:t xml:space="preserve">frames </w:t>
      </w:r>
      <w:r w:rsidR="00725D36">
        <w:rPr>
          <w:rFonts w:ascii="Arial" w:hAnsi="Arial"/>
        </w:rPr>
        <w:t xml:space="preserve">as </w:t>
      </w:r>
      <w:r w:rsidR="00CE0DD9">
        <w:rPr>
          <w:rFonts w:ascii="Arial" w:hAnsi="Arial"/>
        </w:rPr>
        <w:t xml:space="preserve">shown on drawings and door </w:t>
      </w:r>
      <w:r w:rsidR="00725D36">
        <w:rPr>
          <w:rFonts w:ascii="Arial" w:hAnsi="Arial"/>
        </w:rPr>
        <w:tab/>
      </w:r>
      <w:r w:rsidR="00CE0DD9">
        <w:rPr>
          <w:rFonts w:ascii="Arial" w:hAnsi="Arial"/>
        </w:rPr>
        <w:t xml:space="preserve">schedule.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725D36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25D36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4959B4">
        <w:rPr>
          <w:rFonts w:ascii="Arial" w:hAnsi="Arial"/>
        </w:rPr>
        <w:t xml:space="preserve"> with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9D623C">
        <w:rPr>
          <w:rFonts w:ascii="Arial" w:hAnsi="Arial"/>
        </w:rPr>
        <w:t>“S” Series, 0.9 mm (20 ga</w:t>
      </w:r>
      <w:r w:rsidR="00FA67F6" w:rsidRPr="00E26152">
        <w:rPr>
          <w:rFonts w:ascii="Arial" w:hAnsi="Arial"/>
        </w:rPr>
        <w:t>ge)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9D623C">
        <w:rPr>
          <w:rFonts w:ascii="Arial" w:hAnsi="Arial"/>
        </w:rPr>
        <w:t>“C” Series, 1.2 mm (18 ga</w:t>
      </w:r>
      <w:r w:rsidR="00FA67F6" w:rsidRPr="00E26152">
        <w:rPr>
          <w:rFonts w:ascii="Arial" w:hAnsi="Arial"/>
        </w:rPr>
        <w:t>ge) thick</w:t>
      </w:r>
      <w:r w:rsidR="0009308D">
        <w:rPr>
          <w:rFonts w:ascii="Arial" w:hAnsi="Arial"/>
        </w:rPr>
        <w:t>, non-standard walls</w:t>
      </w:r>
    </w:p>
    <w:p w:rsidR="009D623C" w:rsidRDefault="009F7E9D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9D623C">
        <w:rPr>
          <w:rFonts w:ascii="Arial" w:hAnsi="Arial"/>
        </w:rPr>
        <w:t>” Series, 1.2 mm (18 ga</w:t>
      </w:r>
      <w:r w:rsidR="00FA67F6" w:rsidRPr="00E26152">
        <w:rPr>
          <w:rFonts w:ascii="Arial" w:hAnsi="Arial"/>
        </w:rPr>
        <w:t xml:space="preserve">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</w:p>
    <w:p w:rsidR="00FA67F6" w:rsidRPr="00E26152" w:rsidRDefault="009D623C" w:rsidP="009F7E9D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  “P” Series, 1.2 mm (18 gage) thick – finish trim for pocket doors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, aluminum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3.  </w:t>
      </w:r>
      <w:r w:rsidR="00725D36">
        <w:rPr>
          <w:rFonts w:ascii="Arial" w:hAnsi="Arial"/>
        </w:rPr>
        <w:t>Colonial Steel</w:t>
      </w:r>
      <w:r>
        <w:rPr>
          <w:rFonts w:ascii="Arial" w:hAnsi="Arial"/>
        </w:rPr>
        <w:t xml:space="preserve"> – </w:t>
      </w:r>
      <w:r w:rsidR="008A7BA4" w:rsidRPr="00C03804">
        <w:rPr>
          <w:rFonts w:ascii="Arial" w:hAnsi="Arial"/>
        </w:rPr>
        <w:t xml:space="preserve">Colonial Style Steel - TA-30 with 6 mm (1/4 inch) reveal.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Provide</w:t>
      </w:r>
      <w:r w:rsidR="008A7BA4">
        <w:rPr>
          <w:rFonts w:ascii="Arial" w:hAnsi="Arial"/>
        </w:rPr>
        <w:t xml:space="preserve"> m</w:t>
      </w:r>
      <w:r w:rsidR="008A7BA4" w:rsidRPr="00C03804">
        <w:rPr>
          <w:rFonts w:ascii="Arial" w:hAnsi="Arial"/>
        </w:rPr>
        <w:t xml:space="preserve">anufacturer’s standard </w:t>
      </w:r>
      <w:r w:rsidR="008A7BA4">
        <w:rPr>
          <w:rFonts w:ascii="Arial" w:hAnsi="Arial"/>
        </w:rPr>
        <w:t xml:space="preserve">TA-31N </w:t>
      </w:r>
      <w:r w:rsidR="008A7BA4" w:rsidRPr="00C03804">
        <w:rPr>
          <w:rFonts w:ascii="Arial" w:hAnsi="Arial"/>
        </w:rPr>
        <w:t xml:space="preserve">corner alignment clips.  Factory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>Emboss TA-30</w:t>
      </w:r>
      <w:r w:rsidR="008A7BA4">
        <w:rPr>
          <w:rFonts w:ascii="Arial" w:hAnsi="Arial"/>
        </w:rPr>
        <w:t xml:space="preserve"> </w:t>
      </w:r>
      <w:r w:rsidR="008A7BA4" w:rsidRPr="00C03804">
        <w:rPr>
          <w:rFonts w:ascii="Arial" w:hAnsi="Arial"/>
        </w:rPr>
        <w:t xml:space="preserve">casing for application of regular arm closer mounting.  Provide </w:t>
      </w:r>
      <w:r w:rsidR="008A7BA4">
        <w:rPr>
          <w:rFonts w:ascii="Arial" w:hAnsi="Arial"/>
        </w:rPr>
        <w:tab/>
      </w:r>
      <w:r w:rsidR="008A7BA4" w:rsidRPr="00C03804">
        <w:rPr>
          <w:rFonts w:ascii="Arial" w:hAnsi="Arial"/>
        </w:rPr>
        <w:t xml:space="preserve">TA-33 </w:t>
      </w:r>
      <w:r w:rsidR="008A7BA4" w:rsidRPr="00C03804">
        <w:rPr>
          <w:rFonts w:ascii="Arial" w:hAnsi="Arial"/>
        </w:rPr>
        <w:tab/>
        <w:t>(Floral design) or TA-34 (Saturn design) corner rosettes if shown</w:t>
      </w:r>
    </w:p>
    <w:p w:rsidR="008A7BA4" w:rsidRPr="00236EBC" w:rsidRDefault="009B0DE5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 xml:space="preserve">4.  </w:t>
      </w:r>
      <w:r w:rsidR="008A7BA4" w:rsidRPr="00236EBC">
        <w:rPr>
          <w:rFonts w:ascii="Arial" w:hAnsi="Arial"/>
        </w:rPr>
        <w:t xml:space="preserve">PVC (Cellular poly-vinyl chloride) - TA-35 with 6 mm (1/8 inch) reveal.  </w:t>
      </w:r>
      <w:r w:rsidR="008A7BA4" w:rsidRPr="00236EBC">
        <w:rPr>
          <w:rFonts w:ascii="Arial" w:hAnsi="Arial"/>
        </w:rPr>
        <w:tab/>
        <w:t xml:space="preserve">Provide pre-drilled holes for fasteners for corner alignment.  Factory prepare </w:t>
      </w:r>
      <w:r w:rsidR="008A7BA4" w:rsidRPr="00236EBC">
        <w:rPr>
          <w:rFonts w:ascii="Arial" w:hAnsi="Arial"/>
        </w:rPr>
        <w:tab/>
        <w:t>casing for flat surface mounting of regular arm closers and/or door guards.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D657EF">
        <w:rPr>
          <w:rFonts w:ascii="Arial" w:hAnsi="Arial"/>
        </w:rPr>
        <w:t>5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</w:t>
      </w:r>
      <w:r w:rsidR="00FA67F6" w:rsidRPr="00236EBC">
        <w:rPr>
          <w:rFonts w:ascii="Arial" w:hAnsi="Arial"/>
        </w:rPr>
        <w:t xml:space="preserve"> Refer to Section 06</w:t>
      </w:r>
      <w:r w:rsidR="009F7E9D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9F7E9D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8A7BA4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8A7BA4">
        <w:rPr>
          <w:rFonts w:ascii="Arial" w:hAnsi="Arial"/>
        </w:rPr>
        <w:t>6</w:t>
      </w:r>
      <w:r>
        <w:rPr>
          <w:rFonts w:ascii="Arial" w:hAnsi="Arial"/>
        </w:rPr>
        <w:t xml:space="preserve">.  Provide hinge reinforcement (TA-11) of 14 gauge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9D623C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9D623C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9D623C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 xml:space="preserve">:  Emboss frames for TA-1 strike for cylindrical lock.  Provide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 xml:space="preserve">.  (Strike supplied with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 xml:space="preserve">cylindrical lock cannot be used with standard frame because of unique strike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E670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216" stroked="f" strokecolor="red">
            <v:textbox style="mso-next-textbox:#_x0000_s1029">
              <w:txbxContent>
                <w:p w:rsidR="00223426" w:rsidRPr="001E6702" w:rsidRDefault="00223426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9F7E9D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9D623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minimum 14 gage hinge reinforcement plate tapped for machine</w:t>
      </w:r>
      <w:r w:rsidR="009D623C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</w:t>
      </w:r>
      <w:r w:rsidR="009D623C">
        <w:rPr>
          <w:rFonts w:ascii="Arial" w:hAnsi="Arial"/>
        </w:rPr>
        <w:t>hannel for ceiling height units if required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9B0DE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  <w:r w:rsidR="009B0DE5">
        <w:rPr>
          <w:rFonts w:ascii="Arial" w:hAnsi="Arial"/>
        </w:rPr>
        <w:t xml:space="preserve">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="008A7BA4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resistant, polyester baked enamel finish.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CE0DD9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Primer:  Electro Galvanized with 2 coat off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9F7E9D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9F7E9D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8A7BA4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4959B4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4959B4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4959B4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8A7BA4" w:rsidRDefault="008A7BA4" w:rsidP="008A7BA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8A7BA4">
        <w:rPr>
          <w:rFonts w:ascii="Arial" w:hAnsi="Arial"/>
          <w:sz w:val="24"/>
          <w:szCs w:val="24"/>
        </w:rPr>
        <w:lastRenderedPageBreak/>
        <w:t xml:space="preserve">3.02 </w:t>
      </w:r>
      <w:r w:rsidRPr="008A7BA4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8A7BA4" w:rsidP="008A7BA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63" w:rsidRDefault="004B3F63">
      <w:r>
        <w:separator/>
      </w:r>
    </w:p>
  </w:endnote>
  <w:endnote w:type="continuationSeparator" w:id="0">
    <w:p w:rsidR="004B3F63" w:rsidRDefault="004B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63" w:rsidRDefault="004B3F63">
      <w:r>
        <w:separator/>
      </w:r>
    </w:p>
  </w:footnote>
  <w:footnote w:type="continuationSeparator" w:id="0">
    <w:p w:rsidR="004B3F63" w:rsidRDefault="004B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B54463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9D623C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725D36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WORSHIP CENTERS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05DC9"/>
    <w:rsid w:val="0009308D"/>
    <w:rsid w:val="000D7ED4"/>
    <w:rsid w:val="001417B7"/>
    <w:rsid w:val="0016739A"/>
    <w:rsid w:val="00167470"/>
    <w:rsid w:val="00190B02"/>
    <w:rsid w:val="001E6702"/>
    <w:rsid w:val="001F2EFF"/>
    <w:rsid w:val="00223426"/>
    <w:rsid w:val="00231C8A"/>
    <w:rsid w:val="00236EBC"/>
    <w:rsid w:val="002F406C"/>
    <w:rsid w:val="00311FBE"/>
    <w:rsid w:val="003712A7"/>
    <w:rsid w:val="003B5517"/>
    <w:rsid w:val="003C5C12"/>
    <w:rsid w:val="003E7115"/>
    <w:rsid w:val="003F1C62"/>
    <w:rsid w:val="0047255A"/>
    <w:rsid w:val="004959B4"/>
    <w:rsid w:val="004B3F63"/>
    <w:rsid w:val="004D5774"/>
    <w:rsid w:val="00504DED"/>
    <w:rsid w:val="00526283"/>
    <w:rsid w:val="00621692"/>
    <w:rsid w:val="006770F9"/>
    <w:rsid w:val="00683990"/>
    <w:rsid w:val="00707C87"/>
    <w:rsid w:val="007227CC"/>
    <w:rsid w:val="00723BDE"/>
    <w:rsid w:val="00725D36"/>
    <w:rsid w:val="00757F8C"/>
    <w:rsid w:val="007676C1"/>
    <w:rsid w:val="007C7ADE"/>
    <w:rsid w:val="00806922"/>
    <w:rsid w:val="008A7BA4"/>
    <w:rsid w:val="00930337"/>
    <w:rsid w:val="009373BA"/>
    <w:rsid w:val="00966E44"/>
    <w:rsid w:val="00974EF6"/>
    <w:rsid w:val="009B0DE5"/>
    <w:rsid w:val="009D623C"/>
    <w:rsid w:val="009E69CE"/>
    <w:rsid w:val="009F7E9D"/>
    <w:rsid w:val="00A22117"/>
    <w:rsid w:val="00AB1DE4"/>
    <w:rsid w:val="00B30914"/>
    <w:rsid w:val="00B400E9"/>
    <w:rsid w:val="00B54463"/>
    <w:rsid w:val="00B741FC"/>
    <w:rsid w:val="00BE6B3B"/>
    <w:rsid w:val="00BF4543"/>
    <w:rsid w:val="00C03804"/>
    <w:rsid w:val="00C34C35"/>
    <w:rsid w:val="00C478EF"/>
    <w:rsid w:val="00CE0DD9"/>
    <w:rsid w:val="00CE3B02"/>
    <w:rsid w:val="00CF661A"/>
    <w:rsid w:val="00D12890"/>
    <w:rsid w:val="00D657EF"/>
    <w:rsid w:val="00D83651"/>
    <w:rsid w:val="00DB2BB2"/>
    <w:rsid w:val="00DD5119"/>
    <w:rsid w:val="00DE4F81"/>
    <w:rsid w:val="00DE6295"/>
    <w:rsid w:val="00E00941"/>
    <w:rsid w:val="00E26152"/>
    <w:rsid w:val="00F70EB2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10</TotalTime>
  <Pages>7</Pages>
  <Words>1783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11769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2007-05-18T17:10:00Z</cp:lastPrinted>
  <dcterms:created xsi:type="dcterms:W3CDTF">2012-07-18T19:20:00Z</dcterms:created>
  <dcterms:modified xsi:type="dcterms:W3CDTF">2012-07-18T19:20:00Z</dcterms:modified>
</cp:coreProperties>
</file>